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STABU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bestekssystematiek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woning-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utiliteitsbouw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exact"/>
        <w:ind w:left="114" w:right="-20"/>
        <w:jc w:val="left"/>
        <w:tabs>
          <w:tab w:pos="90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699997pt;margin-top:17.800171pt;width:481.8pt;height:.1pt;mso-position-horizontal-relative:page;mso-position-vertical-relative:paragraph;z-index:-83" coordorigin="1314,356" coordsize="9636,2">
            <v:shape style="position:absolute;left:1314;top:356;width:9636;height:2" coordorigin="1314,356" coordsize="9636,0" path="m1314,356l10950,356e" filled="f" stroked="t" strokeweight="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SPECIFICATIES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blad: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79" w:right="5562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B415400.112.f01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DAKBETREDINGSLUIK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Dakterrasentree.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2041" w:right="32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daktoegangskoepel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voor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plat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licht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hellend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dak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(0-15°).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500x1000.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600x600.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600x900.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700x700.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700x900.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700x1.000.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700x1.400.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800x800.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800x1.300.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800x1.800.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900x900.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900x1.200.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900x2.400.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1.000x1.000.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1.000x1.300.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1.000x1.500.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1.000x1.600.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1.000x2.000.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1.200x1.200.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Dagmaat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=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dakuitsparing.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\Brandklasse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12101-2-03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\Handgreep: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buitenzijde.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\Ventilatie: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kierstand.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\Openingshoek: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80°.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\Sluiting: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raamboom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kliksluiting.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\Scharnierzijde: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\Opstand: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R016,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slagvast,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isolatie.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\Koepelsamenstelling: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meerwandig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polycarbonaat.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41" w:right="46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\Koepelsamenstelling: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meerwandig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polycarbonaat/heatstop.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\Kleur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koepel: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\Kleur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koepel: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opaal.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380" w:bottom="280" w:left="12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:title>Naamloos</dc:title>
  <dcterms:created xsi:type="dcterms:W3CDTF">2014-11-18T15:12:19Z</dcterms:created>
  <dcterms:modified xsi:type="dcterms:W3CDTF">2014-11-18T15:12:19Z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