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" w:right="4046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B415300.011.f07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DAKLICHTKAP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ELEMENT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KUNSTSTOF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101.+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Fabrikaat: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\JET-VARIO-THERM,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thermisch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gescheiden.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\JET-VARIO-THERM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thermisch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gescheiden.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\JET-VARIO-NORM.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\Elementvorm: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gebogen.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\Elementvorm: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zadelkap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30°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hellingshoek.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\Elementvorm: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zadelkap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45°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hellingshoek.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\Elementvorm: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schedkap.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\Afmeting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dagopening.....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\Vliegvuurbestendigheid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conform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NEN-EN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13501-5.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\Dakvenster: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152" w:right="3425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uitvoering: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JET-VARIO-FIREJET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165J,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volledig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venster,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openingshoek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165°.....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2152" w:right="3356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uitvoering: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JET-VARIO-FIREJET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DK95°,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dubbel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venster,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openingshoek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95°.....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2152" w:right="2836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uitvoering: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JET-VARIO-FIREJET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65°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(EKS-TH),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enkel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venster,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65°.....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afmetingen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(bxl).....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ventilatievoorziening: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RWA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scharnierend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element.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elektrisch.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perslucht.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\Profielen: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draagprofielen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binnenzijde,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meerwandig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117" w:right="608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aluminium.....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afdekprofielen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buitenzijde,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aluminium.....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oppervlaktebehandeling: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brute.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oppervlaktebehandeling: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geanodiseerd.....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oppervlaktebehandeling: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gepoedercoat.....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oppervlaktebehandeling.....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opstandprofielen,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meerwandig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thermisch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onderbroken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\Beglazingselementen: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materiaal: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polycarbonaat.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spouwplaat: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zevenwandig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16mm,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1,8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22"/>
          <w:pgMar w:header="476" w:top="1260" w:bottom="280" w:left="1200" w:right="840"/>
          <w:headerReference w:type="default" r:id="rId5"/>
          <w:type w:val="continuous"/>
          <w:pgSz w:w="11900" w:h="16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" w:right="4046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B415300.011.f07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DAKLICHTKAP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ELEMENT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KUNSTSTOF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101.+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spouwplaat: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10+10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massief.....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spouwplaat.....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transparant.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opaal.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beglazingswijze: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droog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geklemd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EPDM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\Toebehoren: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152" w:right="3890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bevestigingsmiddelen: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corrosievast-stalen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schroeven.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afdichtings-/aansluitingsvoorzieningen.....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zonweringssysteem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JET-VARIO-Protect.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doorvalrooster.....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individuele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aanlijnpunten.....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476" w:footer="0" w:top="1260" w:bottom="280" w:left="1200" w:right="84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5.699997pt;margin-top:63pt;width:481.8pt;height:.1pt;mso-position-horizontal-relative:page;mso-position-vertical-relative:page;z-index:-132" coordorigin="1314,1260" coordsize="9636,2">
          <v:shape style="position:absolute;left:1314;top:1260;width:9636;height:2" coordorigin="1314,1260" coordsize="9636,0" path="m1314,1260l10950,1260e" filled="f" stroked="t" strokeweight="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22.788965pt;width:272.125173pt;height:11.96pt;mso-position-horizontal-relative:page;mso-position-vertical-relative:page;z-index:-13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STABU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bestekssystematiek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voor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woning-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utiliteitsbouw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46.008965pt;width:77.267724pt;height:11.96pt;mso-position-horizontal-relative:page;mso-position-vertical-relative:page;z-index:-13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SPECIFICATIES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459991pt;margin-top:45.708965pt;width:38.437682pt;height:11.96pt;mso-position-horizontal-relative:page;mso-position-vertical-relative:page;z-index:-12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blad: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dcterms:created xsi:type="dcterms:W3CDTF">2014-11-18T15:11:28Z</dcterms:created>
  <dcterms:modified xsi:type="dcterms:W3CDTF">2014-11-18T15:11:28Z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2014-11-18T00:00:00Z</vt:filetime>
  </property>
</Properties>
</file>