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4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B415200.611.f01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DAKLICHT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OPSTAND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versie: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101.+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datum: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18-11-2014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auteur: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JS-FPS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Fabrikaat: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\Type: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BF15.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\Type: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BF30.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\Type: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BF45.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\Type: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BF15,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versterkt.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\Type: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BF30,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versterkt.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\Type: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BF45,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versterkt.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\Type: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R1600.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\Uitvoering: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schuin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breedflens.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\Uitvoering: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schuin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smalflens.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\Uitvoering: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recht.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\Isolatie: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dubbelwandig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polystyreen.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\Isolatie: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dubbelwandig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lucht.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\Isolatie: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vierwandig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polystyreen.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\Isolatie: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vierwandig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lucht.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\Brandgedrag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(klasse):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D.s3.d2.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\Brandgedrag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(klasse):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D.s3.d1.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\Brandgedrag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(klasse):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\U-waarde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(W/m2.K):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0,8.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\U-waarde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(W/m2.K):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\U-waarde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(W/m2.K):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\U-waarde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(W/m2.K):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\U-waarde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(W/m2.K):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1,8.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\U-waarde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(W/m2.K):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\U-waarde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(W/m2.K):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\U-waarde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(W/m2.K):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\U-waarde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(W/m2.K):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\Materiaal: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PVC,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UV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bestendig.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\Materiaal: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59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\Kleur: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\Wanddikte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\Wanddikte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\Wanddikte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\Hoogte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\Hoogte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\Hoogte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\Hoogte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\Hoogte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450.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\Hoogte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\Dagmaat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opstand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OPMERKING: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van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400x400mm</w:t>
      </w:r>
      <w:r>
        <w:rPr>
          <w:rFonts w:ascii="Arial" w:hAnsi="Arial" w:cs="Arial" w:eastAsia="Arial"/>
          <w:sz w:val="20"/>
          <w:szCs w:val="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t/m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2.500x.2.500mm.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\Dakuitsparing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(mm):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OPMERKING: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Dagmaat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+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200mm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bij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schuine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uitvoering.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2"/>
          <w:pgMar w:header="476" w:top="1260" w:bottom="280" w:left="1200" w:right="840"/>
          <w:headerReference w:type="default" r:id="rId5"/>
          <w:type w:val="continuous"/>
          <w:pgSz w:w="11900" w:h="168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4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B415200.611.f01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DAKLICHT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OPSTAND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versie: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101.+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datum: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18-11-2014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auteur: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JS-FPS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Bij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rechte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uitvoering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dakuitsparing</w:t>
      </w:r>
      <w:r>
        <w:rPr>
          <w:rFonts w:ascii="Arial" w:hAnsi="Arial" w:cs="Arial" w:eastAsia="Arial"/>
          <w:sz w:val="20"/>
          <w:szCs w:val="20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=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dagmaat.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\Toebehoren: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bevestigingsmiddelen.....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afdichtingsmateriaal.....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1603" w:right="-20"/>
        <w:jc w:val="left"/>
        <w:tabs>
          <w:tab w:pos="2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#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20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\.....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476" w:footer="0" w:top="1260" w:bottom="280" w:left="1200" w:right="84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5.699997pt;margin-top:63pt;width:481.8pt;height:.1pt;mso-position-horizontal-relative:page;mso-position-vertical-relative:page;z-index:-127" coordorigin="1314,1260" coordsize="9636,2">
          <v:shape style="position:absolute;left:1314;top:1260;width:9636;height:2" coordorigin="1314,1260" coordsize="9636,0" path="m1314,1260l10950,1260e" filled="f" stroked="t" strokeweight="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699997pt;margin-top:22.788965pt;width:272.125173pt;height:11.96pt;mso-position-horizontal-relative:page;mso-position-vertical-relative:page;z-index:-12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STABU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bestekssystematiek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voor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woning-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utiliteitsbouw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699997pt;margin-top:46.008965pt;width:77.267724pt;height:11.96pt;mso-position-horizontal-relative:page;mso-position-vertical-relative:page;z-index:-12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SPECIFICATIES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459991pt;margin-top:45.708965pt;width:38.437682pt;height:11.96pt;mso-position-horizontal-relative:page;mso-position-vertical-relative:page;z-index:-12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blad: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dcterms:created xsi:type="dcterms:W3CDTF">2014-11-18T15:10:20Z</dcterms:created>
  <dcterms:modified xsi:type="dcterms:W3CDTF">2014-11-18T15:10:20Z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2014-11-18T00:00:00Z</vt:filetime>
  </property>
</Properties>
</file>