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4776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B415200.116.f01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DAKLICHTKOEPEL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ACRYLAAT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107.+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JV-FPS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Fabrikaat: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Lichtkoepel.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\Maat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daksparing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(ø)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\Maat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daksparing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\Koepelopstand: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normaalflens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1,8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breedflens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breedflens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0,96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Benelux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Europees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0,95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Europees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0,95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Europees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0,95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noorderlicht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\Koepel: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vierwandig.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driewandig.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dubbelwandig.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enkelwandig.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dagmaat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(ø)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dagmaat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acrylaat.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helder,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92%,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85%.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opaal,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80%,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78%.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vorm: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licht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gebogen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rechthoekige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vorm: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licht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gebogen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ronde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vorm: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halve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ronde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vorm: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piramide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rechthoekige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\Ventilatie: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raam: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rechthoekig,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raam: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rond,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handmatig,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spindel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bedieningsstok.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elektrisch,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spindelmotor.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elektrisch,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kettingmotor.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rooster,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rooster,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rolventilator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R12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schakelaar.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rolventilator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R24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schakelaar.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axiaalventilator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2041" w:right="271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alleen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polyester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opstanden.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GX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500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mm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hoog,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overige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300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mm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hoog.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5"/>
          <w:pgMar w:header="476" w:top="1260" w:bottom="280" w:left="1200" w:right="840"/>
          <w:headerReference w:type="default" r:id="rId5"/>
          <w:type w:val="continuous"/>
          <w:pgSz w:w="11900" w:h="16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4776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B415200.116.f01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DAKLICHTKOEPEL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ACRYLAAT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107.+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JV-FPS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\Toebehoren: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aftimmering: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dagkantafwerking,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aftimmering: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dagkantafwerking,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aftimmering: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maatwerk.....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veiligheid-/inbraakrooster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staal,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gemoffeld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17" w:right="310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9010,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inbraakwerendheid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(klasse):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Standaard.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plisséscherm,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handmatig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bedieningstok.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elektrisch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afstandbediening.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weerautomaat.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bevestigingsmiddelen: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inbraakvertragend.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476" w:footer="0" w:top="1260" w:bottom="280" w:left="1200" w:right="84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5.699997pt;margin-top:63pt;width:481.8pt;height:.1pt;mso-position-horizontal-relative:page;mso-position-vertical-relative:page;z-index:-135" coordorigin="1314,1260" coordsize="9636,2">
          <v:shape style="position:absolute;left:1314;top:1260;width:9636;height:2" coordorigin="1314,1260" coordsize="9636,0" path="m1314,1260l10950,1260e" filled="f" stroked="t" strokeweight="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22.788965pt;width:272.125173pt;height:11.96pt;mso-position-horizontal-relative:page;mso-position-vertical-relative:page;z-index:-13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STABU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bestekssystematiek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voor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woning-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utiliteitsbouw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46.008965pt;width:77.267724pt;height:11.96pt;mso-position-horizontal-relative:page;mso-position-vertical-relative:page;z-index:-13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SPECIFICATIES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840027pt;margin-top:45.708965pt;width:32.899921pt;height:11.96pt;mso-position-horizontal-relative:page;mso-position-vertical-relative:page;z-index:-13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blad: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dcterms:created xsi:type="dcterms:W3CDTF">2014-11-18T15:09:25Z</dcterms:created>
  <dcterms:modified xsi:type="dcterms:W3CDTF">2014-11-18T15:09:25Z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