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" w:right="4710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B415300.011.f05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DAKLICHTKAP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ELEMENT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GLAS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104.+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JV-FPS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Fabrikaat: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Moduglas,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vrijstaande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lessenaarsdakconstructie.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\Uitvoering: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standaard.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\Uitvoering: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inbraakwerend.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\Elementvorm: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lessenaarsdak.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\Elementvorm: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zadeldak.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\Elementvorm: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wolfseind.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\Elementvorm: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piramide.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\Vaste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hellingshoek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(°):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\Uw-waarde,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inclusief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0,9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(bxl)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1.510.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(bxl)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2.300.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(bxl)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3.090.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(bxl)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3.880.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(bxl)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\Hoogte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standaard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uitvoering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450.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\Hoogte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inbraakwerende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uitvoering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\Opstand: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standaard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R16,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rechte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uitvoering,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117" w:right="697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</w:rPr>
        <w:t>isolatie.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inbraakwerend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Polyester,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rechte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uitvoering,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117" w:right="697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</w:rPr>
        <w:t>isolatie.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\Frameprofielen: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standaard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uitvoering: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aluminium.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inbraakwerende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uitvoering: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polyester.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oppervlaktebehandeling: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gecoat.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(RAL):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9016,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\Uw-waarde,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behuizing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0,47.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\Beglazingselementen: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HR++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Ug1,1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W/m2.K,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gelaagd,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HR++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Ug1,1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W/m2.K,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gelaagd,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opaal.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2827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opbouw: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4mm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buitenruit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Floatglas,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15mm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spouw,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binnenruit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gelamineerd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2x3mm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folie.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opbouw: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zon-warmtewerendglas.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opbouw: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4mm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buitenruit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Floatglas,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15mm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spouw,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8"/>
          <w:pgMar w:header="476" w:top="1260" w:bottom="280" w:left="1200" w:right="840"/>
          <w:headerReference w:type="default" r:id="rId5"/>
          <w:type w:val="continuous"/>
          <w:pgSz w:w="11900" w:h="16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" w:right="4710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B415300.011.f05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DAKLICHTKAP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ELEMENT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GLAS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104.+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JV-FPS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binnenruit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gelamineerd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2x3mm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1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folie.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waarde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(%):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waarde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(%):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letselveiligheid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(klasse):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1B1.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\Toebehoren: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elektrische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module,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afstandbediening.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behuizing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zonweringsmodule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(RAL):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zonnescherm.....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ventilatiemodule: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volledige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lengte,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1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14cm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middels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afstandbediening.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ventilatiemodule: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4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maximaal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van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stramien.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ventilatieraam: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opening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30cm.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ventilatierooster,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zijpaneel: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3890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bevestigingsmiddelen: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corrosievast-stalen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schroeven.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bevestigingsmiddelen: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inbraakvertragend.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afdichtings-/aansluitingsvoorzieningen.....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476" w:footer="0" w:top="1260" w:bottom="280" w:left="1200" w:right="84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5.699997pt;margin-top:63pt;width:481.8pt;height:.1pt;mso-position-horizontal-relative:page;mso-position-vertical-relative:page;z-index:-148" coordorigin="1314,1260" coordsize="9636,2">
          <v:shape style="position:absolute;left:1314;top:1260;width:9636;height:2" coordorigin="1314,1260" coordsize="9636,0" path="m1314,1260l10950,1260e" filled="f" stroked="t" strokeweight="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22.788965pt;width:272.125173pt;height:11.96pt;mso-position-horizontal-relative:page;mso-position-vertical-relative:page;z-index:-14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STABU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bestekssystematiek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voor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woning-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utiliteitsbouw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46.008965pt;width:77.267724pt;height:11.96pt;mso-position-horizontal-relative:page;mso-position-vertical-relative:page;z-index:-14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SPECIFICATIES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459991pt;margin-top:45.708965pt;width:38.437682pt;height:11.96pt;mso-position-horizontal-relative:page;mso-position-vertical-relative:page;z-index:-14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blad: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dcterms:created xsi:type="dcterms:W3CDTF">2014-11-18T15:11:03Z</dcterms:created>
  <dcterms:modified xsi:type="dcterms:W3CDTF">2014-11-18T15:11:03Z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</Properties>
</file>