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4046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B415300.011.f01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DAKLICHTKAP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KUNSTSTOF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108.+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JV-FPS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Grillodur.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gebogen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zadelkap/noorderlicht.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piramidekap.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lessenaarskap.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verticale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wanden.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\Elementvorm.....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\Afmeting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dagopening.....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041" w:right="35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\Materiaal: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glasvezelversterkt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polyester,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tegen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UV-straling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weersinvloeden.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\Brandgedrag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(NEN-EN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13501-1-a09)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041" w:right="30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\Vliegvuurbestendigheid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(NEN-EN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13501-5)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Broof(t1).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\Balsportvast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(DIN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18032-3).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\Geluidswering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(dB):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\Profielen: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afwerking: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brute.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afwerking: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gepoedercoat,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\Beglazingselementen: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kunststof.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opbouw: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opbouw: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driewandig.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binnenzijde: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buitenzijde: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naturel.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buitenzijde: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buitenzijde: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blauw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transparant.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vulling: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glasvezel.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vulling: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(zonder).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paneeldikte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paneeldikte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paneeldikte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beglazingswijze: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droog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geklemd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EPDM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117" w:right="652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afdichtingen.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(W/(m2.K)):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4"/>
          <w:pgMar w:header="476" w:top="1260" w:bottom="280" w:left="1200" w:right="840"/>
          <w:headerReference w:type="default" r:id="rId5"/>
          <w:type w:val="continuous"/>
          <w:pgSz w:w="1190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4046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B415300.011.f01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DAKLICHTKAP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ELEMENT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KUNSTSTOF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108.+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JV-FPS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\Beëindiging: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kopschot.....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\Beëindiging: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muuraansluiting.....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\Ventilatievoorziening: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scharnierend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element,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aantal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(st.):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handmatig.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24V.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230V.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bediening: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pneumatisch.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76" w:footer="0" w:top="1260" w:bottom="280" w:left="1200" w:right="84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5.699997pt;margin-top:63pt;width:481.8pt;height:.1pt;mso-position-horizontal-relative:page;mso-position-vertical-relative:page;z-index:-126" coordorigin="1314,1260" coordsize="9636,2">
          <v:shape style="position:absolute;left:1314;top:1260;width:9636;height:2" coordorigin="1314,1260" coordsize="9636,0" path="m1314,1260l10950,1260e" filled="f" stroked="t" strokeweight="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22.788965pt;width:272.125173pt;height:11.96pt;mso-position-horizontal-relative:page;mso-position-vertical-relative:page;z-index:-12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STABU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bestekssystematiek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voor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woning-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utiliteitsbouw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46.008965pt;width:77.267724pt;height:11.96pt;mso-position-horizontal-relative:page;mso-position-vertical-relative:page;z-index:-12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SPECIFICATIES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459991pt;margin-top:45.708965pt;width:38.437682pt;height:11.96pt;mso-position-horizontal-relative:page;mso-position-vertical-relative:page;z-index:-12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blad: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terms:created xsi:type="dcterms:W3CDTF">2014-11-18T15:10:34Z</dcterms:created>
  <dcterms:modified xsi:type="dcterms:W3CDTF">2014-11-18T15:10:34Z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