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79" w:right="6259"/>
        <w:jc w:val="center"/>
        <w:tabs>
          <w:tab w:pos="2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B415200.514.f01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DAGLICHTBUIS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versie: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107.+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datum: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18-11-2014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auteur: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JV-FPS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Fabrikaat: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JET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BIK.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Type: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daglichtbuis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\D-250.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\D-350.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\D-.....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OPMERKING:</w:t>
      </w:r>
      <w:r>
        <w:rPr>
          <w:rFonts w:ascii="Arial" w:hAnsi="Arial" w:cs="Arial" w:eastAsia="Arial"/>
          <w:sz w:val="20"/>
          <w:szCs w:val="20"/>
          <w:spacing w:val="-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getal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geeft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diameter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mm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aan.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\Dakopstand: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dakdoorvoer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(type):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plat-lichthellend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&lt;15°.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dakdoorvoer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(type):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hellend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&gt;15°-60°.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dakdoorvoer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(doorsnede)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270.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dakdoorvoer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(doorsnede)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370.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OPMERKING:</w:t>
      </w:r>
      <w:r>
        <w:rPr>
          <w:rFonts w:ascii="Arial" w:hAnsi="Arial" w:cs="Arial" w:eastAsia="Arial"/>
          <w:sz w:val="20"/>
          <w:szCs w:val="20"/>
          <w:spacing w:val="-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270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mm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bij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D-250.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370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mm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bij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D-350.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30" w:lineRule="exact"/>
        <w:ind w:left="2152" w:right="3546" w:firstLine="-11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opstand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dak: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plakplaat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dubbelwandig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aluminium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dakopstand,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geïsoleerd,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grijs.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2152" w:right="3623" w:firstLine="-11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indekstuk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hellend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dak: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kunststof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panstuk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sneeuwrand,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Ubiflex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dakopstand,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zwart.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dakpakket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(hoogte)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OPMERKING:</w:t>
      </w:r>
      <w:r>
        <w:rPr>
          <w:rFonts w:ascii="Arial" w:hAnsi="Arial" w:cs="Arial" w:eastAsia="Arial"/>
          <w:sz w:val="20"/>
          <w:szCs w:val="20"/>
          <w:spacing w:val="-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indien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&gt;400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mm,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verlengbuis</w:t>
      </w:r>
      <w:r>
        <w:rPr>
          <w:rFonts w:ascii="Arial" w:hAnsi="Arial" w:cs="Arial" w:eastAsia="Arial"/>
          <w:sz w:val="20"/>
          <w:szCs w:val="20"/>
          <w:spacing w:val="-1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toepassen.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opstandkraag: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ring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TPE,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borstelband.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\Koepel: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lens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(type):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kegelvormig,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helder.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materiaal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binnenkoepel: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PC.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materiaal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buitenkoepel: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PC,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afstandhouders.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reflector: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aluminium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PVD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zilver.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\Lichttransportbuis: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materiaal: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aluminium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PVD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zilver.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koepelbuis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(lengte)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300,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gefelst.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30" w:lineRule="exact"/>
        <w:ind w:left="2152" w:right="3303" w:firstLine="-11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plafonnièrebuis,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inschuifbaar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(lengte)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300,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gefelst.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\Plafonnière: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sierring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(diameter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dikte)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270x12.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sierring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(diameter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dikte)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370x12.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30" w:lineRule="exact"/>
        <w:ind w:left="2152" w:right="3713" w:firstLine="-11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sierring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(materiaal):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aluminium,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gemoffeld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kleur.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kleur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sierring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(RAL):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9010,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10"/>
          <w:pgMar w:header="476" w:top="1260" w:bottom="280" w:left="1200" w:right="840"/>
          <w:headerReference w:type="default" r:id="rId5"/>
          <w:type w:val="continuous"/>
          <w:pgSz w:w="11900" w:h="16840"/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79" w:right="6259"/>
        <w:jc w:val="center"/>
        <w:tabs>
          <w:tab w:pos="2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B415200.514.f01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DAGLICHTBUIS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versie: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107.+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datum: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18-11-2014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auteur: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JV-FPS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kleur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sierring: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brushed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alloy.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kleur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sierring.....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568" w:right="7653"/>
        <w:jc w:val="center"/>
        <w:tabs>
          <w:tab w:pos="2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diffuser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(materiaal):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PMMA,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frosted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look.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568" w:right="7653"/>
        <w:jc w:val="center"/>
        <w:tabs>
          <w:tab w:pos="2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bevestigingsring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(materiaal):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ABS-PMMA.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568" w:right="7653"/>
        <w:jc w:val="center"/>
        <w:tabs>
          <w:tab w:pos="2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568" w:right="7653"/>
        <w:jc w:val="center"/>
        <w:tabs>
          <w:tab w:pos="2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\Hulpstukken: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568" w:right="7653"/>
        <w:jc w:val="center"/>
        <w:tabs>
          <w:tab w:pos="2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30" w:lineRule="exact"/>
        <w:ind w:left="2152" w:right="3458" w:firstLine="-11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verlengbuis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(type):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aluminium,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gefelst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mof,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PVD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zilver.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OPMERKING:</w:t>
      </w:r>
      <w:r>
        <w:rPr>
          <w:rFonts w:ascii="Arial" w:hAnsi="Arial" w:cs="Arial" w:eastAsia="Arial"/>
          <w:sz w:val="20"/>
          <w:szCs w:val="20"/>
          <w:spacing w:val="-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noodzakelijk</w:t>
      </w:r>
      <w:r>
        <w:rPr>
          <w:rFonts w:ascii="Arial" w:hAnsi="Arial" w:cs="Arial" w:eastAsia="Arial"/>
          <w:sz w:val="20"/>
          <w:szCs w:val="20"/>
          <w:spacing w:val="-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bij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hellend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dak.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568" w:right="7653"/>
        <w:jc w:val="center"/>
        <w:tabs>
          <w:tab w:pos="2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verlengbuis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(lengte):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600,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werkend.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verlengbuis.....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568" w:right="7653"/>
        <w:jc w:val="center"/>
        <w:tabs>
          <w:tab w:pos="2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30" w:lineRule="exact"/>
        <w:ind w:left="2152" w:right="4067" w:firstLine="-11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bochtstuk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(type):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aluminium,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gefelst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segmenten,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PVD-zilver,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0-45°.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568" w:right="7653"/>
        <w:jc w:val="center"/>
        <w:tabs>
          <w:tab w:pos="2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568" w:right="7653"/>
        <w:jc w:val="center"/>
        <w:tabs>
          <w:tab w:pos="2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\Toebehoren: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568" w:right="7653"/>
        <w:jc w:val="center"/>
        <w:tabs>
          <w:tab w:pos="2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30" w:lineRule="exact"/>
        <w:ind w:left="2152" w:right="2871" w:firstLine="-11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kunstlichtarmatuur: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halogeenspot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GU10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230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11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spaarlamp.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568" w:right="7653"/>
        <w:jc w:val="center"/>
        <w:tabs>
          <w:tab w:pos="2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30" w:lineRule="exact"/>
        <w:ind w:left="2152" w:right="3347" w:firstLine="-11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daglichtdimmer: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verduisteringsklep,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elektronisch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gestuurd.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568" w:right="7653"/>
        <w:jc w:val="center"/>
        <w:tabs>
          <w:tab w:pos="2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montagebeugels: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ODM,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verzinkt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staal.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568" w:right="7653"/>
        <w:jc w:val="center"/>
        <w:tabs>
          <w:tab w:pos="2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Mar w:header="476" w:footer="0" w:top="1260" w:bottom="280" w:left="1200" w:right="84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5.699997pt;margin-top:63pt;width:481.8pt;height:.1pt;mso-position-horizontal-relative:page;mso-position-vertical-relative:page;z-index:-142" coordorigin="1314,1260" coordsize="9636,2">
          <v:shape style="position:absolute;left:1314;top:1260;width:9636;height:2" coordorigin="1314,1260" coordsize="9636,0" path="m1314,1260l10950,1260e" filled="f" stroked="t" strokeweight="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.699997pt;margin-top:22.788965pt;width:272.125173pt;height:11.96pt;mso-position-horizontal-relative:page;mso-position-vertical-relative:page;z-index:-14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STABU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bestekssystematiek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voor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woning-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utiliteitsbouw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.699997pt;margin-top:46.008965pt;width:77.267724pt;height:11.96pt;mso-position-horizontal-relative:page;mso-position-vertical-relative:page;z-index:-14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SPECIFICATIES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1.459991pt;margin-top:45.708965pt;width:38.437682pt;height:11.96pt;mso-position-horizontal-relative:page;mso-position-vertical-relative:page;z-index:-139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blad: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dcterms:created xsi:type="dcterms:W3CDTF">2014-11-18T15:10:07Z</dcterms:created>
  <dcterms:modified xsi:type="dcterms:W3CDTF">2014-11-18T15:10:07Z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2014-11-18T00:00:00Z</vt:filetime>
  </property>
  <property fmtid="{D5CDD505-2E9C-101B-9397-08002B2CF9AE}" pid="3" name="LastSaved">
    <vt:filetime>2014-11-18T00:00:00Z</vt:filetime>
  </property>
</Properties>
</file>