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STABU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bestekssystematiek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woning-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utiliteitsbouw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exact"/>
        <w:ind w:left="114" w:right="-20"/>
        <w:jc w:val="left"/>
        <w:tabs>
          <w:tab w:pos="9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699997pt;margin-top:17.800171pt;width:481.8pt;height:.1pt;mso-position-horizontal-relative:page;mso-position-vertical-relative:paragraph;z-index:-83" coordorigin="1314,356" coordsize="9636,2">
            <v:shape style="position:absolute;left:1314;top:356;width:9636;height:2" coordorigin="1314,356" coordsize="9636,0" path="m1314,356l10950,356e" filled="f" stroked="t" strokeweight="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SPECIFICATIES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blad: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79" w:right="402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B415200.216.f02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POLYCARBONAAT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Lichtkoepel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inbraakwerend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\Lichtkoepel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(PC/PC).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\Lichtkoepel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driewandig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(PC/PMMA/PC).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\Lichtkoepel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vierwandigwandig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(PC/PMMA/PMMA/PC).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\Inbraakwerendheid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5096+12)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(weerstandsklasse):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daksparing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daksparing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(ø)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\Koepelopstand: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RO16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staalversterking.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\Koepel: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polycarbonaat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582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beschermende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laag.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PMMA.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opaal.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buitenschaal: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piramide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rechthoekige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rond,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bolvormig.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vorm: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stalen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beugels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weerszijde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hoekpunt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584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(inbraakvertragend).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insectenhor.....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40"/>
      <w:pgMar w:top="380" w:bottom="280" w:left="12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:title>Naamloos</dc:title>
  <dcterms:created xsi:type="dcterms:W3CDTF">2014-11-18T15:09:53Z</dcterms:created>
  <dcterms:modified xsi:type="dcterms:W3CDTF">2014-11-18T15:09:53Z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