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B415200.216.f01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POLYCARBONAAT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Lichtkoepel.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daksparing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(ø)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daksparing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\Koepelopstand: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4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\Inbraakwerendheid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5096+C2-11)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(weerstandsklasse):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normaalflens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breedflens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breedflens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Benelux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Europees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Europees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Europees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0,95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W/(m2.K).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noorderlicht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enkelwandig.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polycarbonaat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58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beschermende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laag.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88%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zonwerend,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44%.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binnenschalen: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acrylaat.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binnenschalen: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polycarbonaat.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92%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85%.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opaal,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polycarb.,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88%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82%.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piramide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\Ventilatie: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raam: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raam: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handmatig,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spindel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bedieningsstok.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spindelmotor.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kettingmotor.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7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B415200.216.f01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POLYCARBONAAT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rooster,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750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rolventilator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R12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schakelaar.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rolventilator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R24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schakelaar.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axiaalventilator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2041" w:right="27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alleen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polyester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opstanden.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GX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hoog,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overige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300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hoog.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aftimmering: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dagkantafwerking,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aftimmering: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dagkantafwerking,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aftimmering: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maatwerk.....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veiligheid-/inbraakrooster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staal,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gemoffeld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31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9010,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inbraakwerendheid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Standaard.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plisséscherm,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handmatig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bedieningstok.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afstandbediening.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weerautomaat.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inbraakvertragend.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42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840027pt;margin-top:45.708965pt;width:32.899921pt;height:11.96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2014-11-18T15:09:40Z</dcterms:created>
  <dcterms:modified xsi:type="dcterms:W3CDTF">2014-11-18T15:09:40Z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